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07" w:tblpY="2162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BF" w:firstRow="1" w:lastRow="0" w:firstColumn="1" w:lastColumn="0" w:noHBand="0" w:noVBand="0"/>
      </w:tblPr>
      <w:tblGrid>
        <w:gridCol w:w="2007"/>
        <w:gridCol w:w="2007"/>
        <w:gridCol w:w="601"/>
        <w:gridCol w:w="2224"/>
        <w:gridCol w:w="296"/>
        <w:gridCol w:w="2237"/>
        <w:gridCol w:w="1918"/>
        <w:gridCol w:w="2195"/>
        <w:gridCol w:w="1995"/>
      </w:tblGrid>
      <w:tr w:rsidR="002D2B34" w:rsidTr="002D2B34">
        <w:trPr>
          <w:gridAfter w:val="4"/>
          <w:wAfter w:w="8345" w:type="dxa"/>
          <w:trHeight w:val="498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2D2B34" w:rsidRDefault="002D2B34" w:rsidP="00E7496B">
            <w:pPr>
              <w:pStyle w:val="MealHeader"/>
              <w:framePr w:hSpace="0" w:wrap="auto" w:vAnchor="margin" w:hAnchor="text" w:xAlign="left" w:yAlign="inline"/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2D2B34" w:rsidP="00E7496B">
            <w:pPr>
              <w:pStyle w:val="MealHeader"/>
              <w:framePr w:hSpace="0" w:wrap="auto" w:vAnchor="margin" w:hAnchor="text" w:xAlign="left" w:yAlign="inline"/>
            </w:pPr>
            <w:r>
              <w:t>French Horn Note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2D2B34" w:rsidRPr="00D94226" w:rsidRDefault="002D2B34" w:rsidP="00E7496B">
            <w:pPr>
              <w:pStyle w:val="MealHeader"/>
              <w:framePr w:hSpace="0" w:wrap="auto" w:vAnchor="margin" w:hAnchor="text" w:xAlign="left" w:yAlign="inline"/>
            </w:pPr>
            <w:r>
              <w:t>Tuner Note</w:t>
            </w:r>
          </w:p>
        </w:tc>
      </w:tr>
      <w:tr w:rsidR="002D2B34" w:rsidTr="002D2B34">
        <w:trPr>
          <w:gridAfter w:val="4"/>
          <w:wAfter w:w="8345" w:type="dxa"/>
          <w:trHeight w:val="661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</w:t>
            </w:r>
          </w:p>
        </w:tc>
      </w:tr>
      <w:tr w:rsidR="002D2B34" w:rsidTr="002D2B34">
        <w:trPr>
          <w:gridAfter w:val="4"/>
          <w:wAfter w:w="8345" w:type="dxa"/>
          <w:trHeight w:val="733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A#/Bb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Eb</w:t>
            </w:r>
            <w:bookmarkStart w:id="0" w:name="_GoBack"/>
            <w:bookmarkEnd w:id="0"/>
            <w:proofErr w:type="spellEnd"/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E</w:t>
            </w:r>
          </w:p>
        </w:tc>
      </w:tr>
      <w:tr w:rsidR="002D2B34" w:rsidTr="002D2B34">
        <w:trPr>
          <w:gridAfter w:val="4"/>
          <w:wAfter w:w="8345" w:type="dxa"/>
          <w:trHeight w:val="63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</w:t>
            </w:r>
          </w:p>
        </w:tc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F#/Gb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</w:t>
            </w:r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D#/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Eb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62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A#/Bb</w:t>
            </w:r>
          </w:p>
        </w:tc>
      </w:tr>
      <w:tr w:rsidR="002D2B34" w:rsidTr="002D2B34">
        <w:trPr>
          <w:gridAfter w:val="4"/>
          <w:wAfter w:w="8345" w:type="dxa"/>
          <w:trHeight w:val="71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F#/Gb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B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</w:t>
            </w:r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</w:t>
            </w:r>
          </w:p>
        </w:tc>
      </w:tr>
      <w:tr w:rsidR="002D2B34" w:rsidTr="002D2B34">
        <w:trPr>
          <w:gridAfter w:val="4"/>
          <w:wAfter w:w="8345" w:type="dxa"/>
          <w:trHeight w:val="724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91149E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G#/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Ab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Pr="0091149E" w:rsidRDefault="002D2B34" w:rsidP="005078BD">
            <w:pPr>
              <w:ind w:left="360"/>
              <w:rPr>
                <w:rFonts w:ascii="Georgia" w:hAnsi="Georgia"/>
                <w:sz w:val="44"/>
                <w:szCs w:val="44"/>
              </w:rPr>
            </w:pPr>
            <w:r w:rsidRPr="0091149E">
              <w:rPr>
                <w:rFonts w:ascii="Georgia" w:hAnsi="Georgia"/>
                <w:sz w:val="44"/>
                <w:szCs w:val="44"/>
              </w:rPr>
              <w:t>C#/</w:t>
            </w:r>
            <w:proofErr w:type="spellStart"/>
            <w:r w:rsidRPr="0091149E">
              <w:rPr>
                <w:rFonts w:ascii="Georgia" w:hAnsi="Georgia"/>
                <w:sz w:val="44"/>
                <w:szCs w:val="44"/>
              </w:rPr>
              <w:t>Db</w:t>
            </w:r>
            <w:proofErr w:type="spellEnd"/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2D2B34" w:rsidTr="002D2B34">
        <w:trPr>
          <w:gridAfter w:val="4"/>
          <w:wAfter w:w="8345" w:type="dxa"/>
          <w:trHeight w:val="355"/>
        </w:trPr>
        <w:tc>
          <w:tcPr>
            <w:tcW w:w="200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608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91149E"/>
        </w:tc>
        <w:tc>
          <w:tcPr>
            <w:tcW w:w="252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2D2B34" w:rsidRDefault="002D2B34" w:rsidP="005078BD">
            <w:pPr>
              <w:ind w:left="360"/>
            </w:pPr>
          </w:p>
        </w:tc>
      </w:tr>
      <w:tr w:rsidR="0091149E" w:rsidTr="002D2B34">
        <w:trPr>
          <w:trHeight w:val="456"/>
        </w:trPr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007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825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/>
        </w:tc>
        <w:tc>
          <w:tcPr>
            <w:tcW w:w="2533" w:type="dxa"/>
            <w:gridSpan w:val="2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191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  <w:tc>
          <w:tcPr>
            <w:tcW w:w="21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F2B42E" wp14:editId="7BF72C1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0" t="635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49E" w:rsidRDefault="00911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9pt;margin-top:2.45pt;width:275.1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yC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" filled="f" stroked="f">
                      <v:textbox>
                        <w:txbxContent>
                          <w:p w:rsidR="0091149E" w:rsidRDefault="009114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91149E" w:rsidRDefault="0091149E" w:rsidP="005078BD">
            <w:pPr>
              <w:ind w:left="360"/>
            </w:pPr>
          </w:p>
        </w:tc>
      </w:tr>
    </w:tbl>
    <w:p w:rsidR="00C27037" w:rsidRDefault="0091149E">
      <w:r>
        <w:rPr>
          <w:noProof/>
        </w:rPr>
        <w:drawing>
          <wp:anchor distT="0" distB="0" distL="114300" distR="114300" simplePos="0" relativeHeight="251673600" behindDoc="0" locked="0" layoutInCell="1" allowOverlap="1" wp14:anchorId="68D83619" wp14:editId="49A04229">
            <wp:simplePos x="0" y="0"/>
            <wp:positionH relativeFrom="column">
              <wp:posOffset>4804410</wp:posOffset>
            </wp:positionH>
            <wp:positionV relativeFrom="paragraph">
              <wp:posOffset>-86995</wp:posOffset>
            </wp:positionV>
            <wp:extent cx="2170545" cy="1391523"/>
            <wp:effectExtent l="0" t="0" r="127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5" cy="139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6FA02" wp14:editId="2081F3C6">
                <wp:simplePos x="0" y="0"/>
                <wp:positionH relativeFrom="column">
                  <wp:posOffset>209550</wp:posOffset>
                </wp:positionH>
                <wp:positionV relativeFrom="paragraph">
                  <wp:posOffset>103505</wp:posOffset>
                </wp:positionV>
                <wp:extent cx="6007100" cy="1259840"/>
                <wp:effectExtent l="1905" t="63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91149E" w:rsidP="00E7496B">
                            <w:pPr>
                              <w:pStyle w:val="PlannerHeader"/>
                            </w:pPr>
                            <w:r>
                              <w:t>Horn to Tuner Note Converter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8.15pt;width:473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" filled="f" stroked="f">
                <v:textbox inset="0,7.2pt,0,0">
                  <w:txbxContent>
                    <w:p w:rsidR="005747D2" w:rsidRPr="00B54394" w:rsidRDefault="0091149E" w:rsidP="00E7496B">
                      <w:pPr>
                        <w:pStyle w:val="PlannerHeader"/>
                      </w:pPr>
                      <w:r>
                        <w:t>Horn to Tuner Note Converter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471ACA0" wp14:editId="07F84AB9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" fillcolor="#95b3d7 [1940]" strokecolor="white [3212]"/>
            </w:pict>
          </mc:Fallback>
        </mc:AlternateContent>
      </w:r>
    </w:p>
    <w:sectPr w:rsidR="00C27037" w:rsidSect="002D2B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6"/>
    <w:rsid w:val="0001137C"/>
    <w:rsid w:val="00037131"/>
    <w:rsid w:val="00076DE4"/>
    <w:rsid w:val="00087616"/>
    <w:rsid w:val="00115B9E"/>
    <w:rsid w:val="00150CD7"/>
    <w:rsid w:val="00150F00"/>
    <w:rsid w:val="001A5C72"/>
    <w:rsid w:val="00222126"/>
    <w:rsid w:val="002D2B34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A6419"/>
    <w:rsid w:val="007B3C3D"/>
    <w:rsid w:val="00806231"/>
    <w:rsid w:val="00842DB7"/>
    <w:rsid w:val="008C5BB5"/>
    <w:rsid w:val="008D694C"/>
    <w:rsid w:val="0091149E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cf890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51073-F70D-4370-92B6-40B67ED3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Horn to Tuner Note Chart.dotx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00, 00</dc:creator>
  <cp:lastModifiedBy>00, 00</cp:lastModifiedBy>
  <cp:revision>2</cp:revision>
  <cp:lastPrinted>2008-09-30T03:15:00Z</cp:lastPrinted>
  <dcterms:created xsi:type="dcterms:W3CDTF">2012-11-08T19:48:00Z</dcterms:created>
  <dcterms:modified xsi:type="dcterms:W3CDTF">2012-11-08T19:48:00Z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