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07" w:tblpY="2162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BF" w:firstRow="1" w:lastRow="0" w:firstColumn="1" w:lastColumn="0" w:noHBand="0" w:noVBand="0"/>
      </w:tblPr>
      <w:tblGrid>
        <w:gridCol w:w="2007"/>
        <w:gridCol w:w="2007"/>
        <w:gridCol w:w="601"/>
        <w:gridCol w:w="2224"/>
        <w:gridCol w:w="296"/>
        <w:gridCol w:w="2237"/>
        <w:gridCol w:w="1918"/>
        <w:gridCol w:w="2195"/>
        <w:gridCol w:w="1995"/>
      </w:tblGrid>
      <w:tr w:rsidR="002D2B34" w:rsidTr="002D2B34">
        <w:trPr>
          <w:gridAfter w:val="4"/>
          <w:wAfter w:w="8345" w:type="dxa"/>
          <w:trHeight w:val="498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2D2B34" w:rsidRDefault="002D2B34" w:rsidP="00E7496B">
            <w:pPr>
              <w:pStyle w:val="MealHeader"/>
              <w:framePr w:hSpace="0" w:wrap="auto" w:vAnchor="margin" w:hAnchor="text" w:xAlign="left" w:yAlign="inline"/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1A5280" w:rsidP="00E7496B">
            <w:pPr>
              <w:pStyle w:val="MealHeader"/>
              <w:framePr w:hSpace="0" w:wrap="auto" w:vAnchor="margin" w:hAnchor="text" w:xAlign="left" w:yAlign="inline"/>
            </w:pPr>
            <w:r>
              <w:t>Alto/Bari Sax</w:t>
            </w:r>
            <w:r w:rsidR="002D2B34">
              <w:t xml:space="preserve"> Note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897DE9" w:rsidP="00E7496B">
            <w:pPr>
              <w:pStyle w:val="MealHeader"/>
              <w:framePr w:hSpace="0" w:wrap="auto" w:vAnchor="margin" w:hAnchor="text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A757A77" wp14:editId="47E80C3C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225425</wp:posOffset>
                  </wp:positionV>
                  <wp:extent cx="1391285" cy="1391285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olo.Asuncion\AppData\Local\Microsoft\Windows\Temporary Internet Files\Content.IE5\X4T1SDHE\MPj0433187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B34">
              <w:t>Tuner Note</w:t>
            </w:r>
          </w:p>
        </w:tc>
      </w:tr>
      <w:tr w:rsidR="002D2B34" w:rsidTr="002D2B34">
        <w:trPr>
          <w:gridAfter w:val="4"/>
          <w:wAfter w:w="8345" w:type="dxa"/>
          <w:trHeight w:val="661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</w:t>
            </w:r>
          </w:p>
        </w:tc>
      </w:tr>
      <w:tr w:rsidR="002D2B34" w:rsidTr="002D2B34">
        <w:trPr>
          <w:gridAfter w:val="4"/>
          <w:wAfter w:w="8345" w:type="dxa"/>
          <w:trHeight w:val="733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F#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</w:t>
            </w:r>
          </w:p>
        </w:tc>
      </w:tr>
      <w:tr w:rsidR="002D2B34" w:rsidTr="002D2B34">
        <w:trPr>
          <w:gridAfter w:val="4"/>
          <w:wAfter w:w="8345" w:type="dxa"/>
          <w:trHeight w:val="63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7910AC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A#/</w:t>
            </w:r>
            <w:r w:rsidR="00897DE9">
              <w:rPr>
                <w:rFonts w:ascii="Georgia" w:hAnsi="Georgia"/>
                <w:sz w:val="44"/>
                <w:szCs w:val="44"/>
              </w:rPr>
              <w:t>Bb</w:t>
            </w:r>
          </w:p>
        </w:tc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7910AC" w:rsidP="007910AC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B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</w:t>
            </w:r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A#/Bb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91149E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  <w:bookmarkStart w:id="0" w:name="_GoBack"/>
        <w:bookmarkEnd w:id="0"/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D#/</w:t>
            </w:r>
            <w:proofErr w:type="spellStart"/>
            <w:r w:rsidR="00897DE9">
              <w:rPr>
                <w:rFonts w:ascii="Georgia" w:hAnsi="Georgia"/>
                <w:sz w:val="44"/>
                <w:szCs w:val="44"/>
              </w:rPr>
              <w:t>Eb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E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1A5280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D#/</w:t>
            </w:r>
            <w:proofErr w:type="spellStart"/>
            <w:r>
              <w:rPr>
                <w:rFonts w:ascii="Georgia" w:hAnsi="Georgia"/>
                <w:sz w:val="44"/>
                <w:szCs w:val="44"/>
              </w:rPr>
              <w:t>Eb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897DE9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F#/Gb</w:t>
            </w:r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91149E" w:rsidTr="002D2B34">
        <w:trPr>
          <w:trHeight w:val="456"/>
        </w:trPr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825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533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191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21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9E106C" wp14:editId="6AE8BC3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0" t="635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49E" w:rsidRDefault="00911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9pt;margin-top:2.45pt;width:275.1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yC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" filled="f" stroked="f">
                      <v:textbox>
                        <w:txbxContent>
                          <w:p w:rsidR="0091149E" w:rsidRDefault="009114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</w:tr>
    </w:tbl>
    <w:p w:rsidR="00C27037" w:rsidRDefault="00897D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75E6" wp14:editId="556ADFCE">
                <wp:simplePos x="0" y="0"/>
                <wp:positionH relativeFrom="column">
                  <wp:posOffset>94211</wp:posOffset>
                </wp:positionH>
                <wp:positionV relativeFrom="paragraph">
                  <wp:posOffset>-35098</wp:posOffset>
                </wp:positionV>
                <wp:extent cx="7490171" cy="139827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171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897DE9" w:rsidRDefault="001A5280" w:rsidP="00E7496B">
                            <w:pPr>
                              <w:pStyle w:val="PlannerHead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Alto Sax</w:t>
                            </w:r>
                            <w:r w:rsidR="00897DE9" w:rsidRPr="00897DE9">
                              <w:rPr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Bari</w:t>
                            </w:r>
                            <w:r w:rsidR="00897DE9" w:rsidRPr="00897DE9">
                              <w:rPr>
                                <w:sz w:val="56"/>
                                <w:szCs w:val="56"/>
                              </w:rPr>
                              <w:t xml:space="preserve"> Sax</w:t>
                            </w:r>
                            <w:r w:rsidR="0091149E" w:rsidRPr="00897DE9">
                              <w:rPr>
                                <w:sz w:val="56"/>
                                <w:szCs w:val="56"/>
                              </w:rPr>
                              <w:t xml:space="preserve"> to Tuner Note Converter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4pt;margin-top:-2.75pt;width:589.8pt;height:1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" filled="f" stroked="f">
                <v:textbox inset="0,7.2pt,0,0">
                  <w:txbxContent>
                    <w:p w:rsidR="005747D2" w:rsidRPr="00897DE9" w:rsidRDefault="001A5280" w:rsidP="00E7496B">
                      <w:pPr>
                        <w:pStyle w:val="PlannerHead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Alto Sax</w:t>
                      </w:r>
                      <w:r w:rsidR="00897DE9" w:rsidRPr="00897DE9">
                        <w:rPr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sz w:val="56"/>
                          <w:szCs w:val="56"/>
                        </w:rPr>
                        <w:t>Bari</w:t>
                      </w:r>
                      <w:r w:rsidR="00897DE9" w:rsidRPr="00897DE9">
                        <w:rPr>
                          <w:sz w:val="56"/>
                          <w:szCs w:val="56"/>
                        </w:rPr>
                        <w:t xml:space="preserve"> Sax</w:t>
                      </w:r>
                      <w:r w:rsidR="0091149E" w:rsidRPr="00897DE9">
                        <w:rPr>
                          <w:sz w:val="56"/>
                          <w:szCs w:val="56"/>
                        </w:rPr>
                        <w:t xml:space="preserve"> to Tuner Note Converter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D145A3A" wp14:editId="40D65A35">
                <wp:simplePos x="0" y="0"/>
                <wp:positionH relativeFrom="column">
                  <wp:posOffset>37465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0" t="0" r="1270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95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" fillcolor="#95b3d7 [1940]" strokecolor="white [3212]"/>
            </w:pict>
          </mc:Fallback>
        </mc:AlternateContent>
      </w:r>
    </w:p>
    <w:sectPr w:rsidR="00C27037" w:rsidSect="002D2B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6"/>
    <w:rsid w:val="0001137C"/>
    <w:rsid w:val="00037131"/>
    <w:rsid w:val="00076DE4"/>
    <w:rsid w:val="00087616"/>
    <w:rsid w:val="00115B9E"/>
    <w:rsid w:val="00150CD7"/>
    <w:rsid w:val="00150F00"/>
    <w:rsid w:val="001A5280"/>
    <w:rsid w:val="001A5C72"/>
    <w:rsid w:val="00222126"/>
    <w:rsid w:val="002D2B34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910AC"/>
    <w:rsid w:val="007A6419"/>
    <w:rsid w:val="007B3C3D"/>
    <w:rsid w:val="00806231"/>
    <w:rsid w:val="00842DB7"/>
    <w:rsid w:val="00897DE9"/>
    <w:rsid w:val="008C5BB5"/>
    <w:rsid w:val="008D694C"/>
    <w:rsid w:val="0091149E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cf890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91CE-63FF-4BCB-B0C3-3B2ABD9D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 to Tuner Note Chart.dotx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00, 00</dc:creator>
  <cp:lastModifiedBy>00, 00</cp:lastModifiedBy>
  <cp:revision>3</cp:revision>
  <cp:lastPrinted>2012-11-08T19:49:00Z</cp:lastPrinted>
  <dcterms:created xsi:type="dcterms:W3CDTF">2012-11-08T19:58:00Z</dcterms:created>
  <dcterms:modified xsi:type="dcterms:W3CDTF">2012-11-08T19:59:00Z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